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18F7" w14:textId="77777777" w:rsidR="0040606A" w:rsidRDefault="0040606A" w:rsidP="0040606A">
      <w:pPr>
        <w:jc w:val="center"/>
        <w:rPr>
          <w:b/>
          <w:sz w:val="22"/>
          <w:szCs w:val="22"/>
          <w:u w:val="single"/>
        </w:rPr>
      </w:pPr>
      <w:r w:rsidRPr="0040606A">
        <w:rPr>
          <w:b/>
          <w:sz w:val="22"/>
          <w:szCs w:val="22"/>
          <w:u w:val="single"/>
        </w:rPr>
        <w:t>Szándéknyilatkozat óvodai felvételhez</w:t>
      </w:r>
    </w:p>
    <w:p w14:paraId="4A786F22" w14:textId="77777777" w:rsidR="00AD76CC" w:rsidRPr="0040606A" w:rsidRDefault="00AD76CC" w:rsidP="0040606A">
      <w:pPr>
        <w:jc w:val="center"/>
        <w:rPr>
          <w:b/>
          <w:sz w:val="22"/>
          <w:szCs w:val="22"/>
          <w:u w:val="single"/>
        </w:rPr>
      </w:pPr>
    </w:p>
    <w:p w14:paraId="094C360F" w14:textId="77777777" w:rsidR="0040606A" w:rsidRDefault="0040606A" w:rsidP="00981684">
      <w:pPr>
        <w:rPr>
          <w:b/>
          <w:sz w:val="22"/>
          <w:szCs w:val="22"/>
        </w:rPr>
      </w:pPr>
    </w:p>
    <w:p w14:paraId="4BC29499" w14:textId="77777777" w:rsidR="0040606A" w:rsidRDefault="0040606A" w:rsidP="00981684">
      <w:pPr>
        <w:rPr>
          <w:sz w:val="22"/>
          <w:szCs w:val="22"/>
        </w:rPr>
      </w:pPr>
      <w:r>
        <w:rPr>
          <w:sz w:val="22"/>
          <w:szCs w:val="22"/>
        </w:rPr>
        <w:t>Alulírott…………………………………………………… szülő/törvényes képviselő, kérem gyermekem felvételét a Mátraszőlősi Szőlőszem Óvodába a 2021/2022-es nevelési évre.</w:t>
      </w:r>
    </w:p>
    <w:p w14:paraId="02CB7F70" w14:textId="77777777" w:rsidR="00AD76CC" w:rsidRDefault="00AD76CC" w:rsidP="00981684">
      <w:pPr>
        <w:rPr>
          <w:sz w:val="22"/>
          <w:szCs w:val="22"/>
        </w:rPr>
      </w:pPr>
    </w:p>
    <w:p w14:paraId="53E49499" w14:textId="77777777" w:rsidR="0040606A" w:rsidRDefault="0040606A" w:rsidP="00981684">
      <w:pPr>
        <w:rPr>
          <w:sz w:val="22"/>
          <w:szCs w:val="22"/>
        </w:rPr>
      </w:pPr>
    </w:p>
    <w:p w14:paraId="0325922C" w14:textId="77777777" w:rsidR="0040606A" w:rsidRDefault="0040606A" w:rsidP="00981684">
      <w:pPr>
        <w:rPr>
          <w:i/>
          <w:sz w:val="22"/>
          <w:szCs w:val="22"/>
        </w:rPr>
      </w:pPr>
      <w:r w:rsidRPr="00AD76CC">
        <w:rPr>
          <w:b/>
          <w:sz w:val="22"/>
          <w:szCs w:val="22"/>
          <w:u w:val="single"/>
        </w:rPr>
        <w:t>Gyermek adatai:</w:t>
      </w:r>
      <w:r w:rsidR="00AD76CC">
        <w:rPr>
          <w:b/>
          <w:sz w:val="22"/>
          <w:szCs w:val="22"/>
        </w:rPr>
        <w:t xml:space="preserve"> </w:t>
      </w:r>
      <w:r w:rsidR="00AD76CC">
        <w:rPr>
          <w:i/>
          <w:sz w:val="22"/>
          <w:szCs w:val="22"/>
        </w:rPr>
        <w:t>(kérjük az adatokat a hivatalos okmányoknak megfelelően, olvashatóan kitölteni)</w:t>
      </w:r>
    </w:p>
    <w:p w14:paraId="53654B45" w14:textId="77777777" w:rsidR="00AD76CC" w:rsidRDefault="00AD76CC" w:rsidP="00981684">
      <w:pPr>
        <w:rPr>
          <w:i/>
          <w:sz w:val="22"/>
          <w:szCs w:val="22"/>
        </w:rPr>
      </w:pPr>
    </w:p>
    <w:p w14:paraId="70057321" w14:textId="77777777" w:rsidR="00AD76CC" w:rsidRDefault="00AD76CC" w:rsidP="00981684">
      <w:pPr>
        <w:rPr>
          <w:sz w:val="22"/>
          <w:szCs w:val="22"/>
        </w:rPr>
      </w:pPr>
      <w:r w:rsidRPr="00AD76CC">
        <w:rPr>
          <w:sz w:val="22"/>
          <w:szCs w:val="22"/>
        </w:rPr>
        <w:t>Gyermek neve:</w:t>
      </w:r>
      <w:r>
        <w:rPr>
          <w:sz w:val="22"/>
          <w:szCs w:val="22"/>
        </w:rPr>
        <w:t>…………………………………………………………………………………….</w:t>
      </w:r>
    </w:p>
    <w:p w14:paraId="1C1E9A66" w14:textId="77777777" w:rsidR="00AD76CC" w:rsidRDefault="00AD76CC" w:rsidP="00981684">
      <w:pPr>
        <w:rPr>
          <w:sz w:val="22"/>
          <w:szCs w:val="22"/>
        </w:rPr>
      </w:pPr>
    </w:p>
    <w:p w14:paraId="5D15F3A0" w14:textId="77777777" w:rsidR="00AD76CC" w:rsidRDefault="00AD76CC" w:rsidP="00981684">
      <w:pPr>
        <w:rPr>
          <w:sz w:val="22"/>
          <w:szCs w:val="22"/>
        </w:rPr>
      </w:pPr>
      <w:r>
        <w:rPr>
          <w:sz w:val="22"/>
          <w:szCs w:val="22"/>
        </w:rPr>
        <w:t>Gyermek születési helye, ideje:……………………………………………………………</w:t>
      </w:r>
    </w:p>
    <w:p w14:paraId="2E302049" w14:textId="77777777" w:rsidR="00AD76CC" w:rsidRDefault="00AD76CC" w:rsidP="00981684">
      <w:pPr>
        <w:rPr>
          <w:sz w:val="22"/>
          <w:szCs w:val="22"/>
        </w:rPr>
      </w:pPr>
    </w:p>
    <w:p w14:paraId="07535E39" w14:textId="77777777" w:rsidR="00AD76CC" w:rsidRDefault="00AD76CC" w:rsidP="00981684">
      <w:pPr>
        <w:rPr>
          <w:sz w:val="22"/>
          <w:szCs w:val="22"/>
        </w:rPr>
      </w:pPr>
      <w:r>
        <w:rPr>
          <w:sz w:val="22"/>
          <w:szCs w:val="22"/>
        </w:rPr>
        <w:t>Állampolgársága:………………………………………………………………………………….</w:t>
      </w:r>
    </w:p>
    <w:p w14:paraId="2452720C" w14:textId="77777777" w:rsidR="00AD76CC" w:rsidRDefault="00AD76CC" w:rsidP="00981684">
      <w:pPr>
        <w:rPr>
          <w:sz w:val="22"/>
          <w:szCs w:val="22"/>
        </w:rPr>
      </w:pPr>
    </w:p>
    <w:p w14:paraId="09EDF8D3" w14:textId="77777777" w:rsidR="00AD76CC" w:rsidRDefault="00AD76CC" w:rsidP="00981684">
      <w:pPr>
        <w:rPr>
          <w:sz w:val="22"/>
          <w:szCs w:val="22"/>
        </w:rPr>
      </w:pPr>
      <w:r>
        <w:rPr>
          <w:sz w:val="22"/>
          <w:szCs w:val="22"/>
        </w:rPr>
        <w:t>Anyja lánykori neve:…………………………………………………………………………….</w:t>
      </w:r>
    </w:p>
    <w:p w14:paraId="096F6E8D" w14:textId="77777777" w:rsidR="00AD76CC" w:rsidRDefault="00AD76CC" w:rsidP="00981684">
      <w:pPr>
        <w:rPr>
          <w:sz w:val="22"/>
          <w:szCs w:val="22"/>
        </w:rPr>
      </w:pPr>
    </w:p>
    <w:p w14:paraId="12F0DE08" w14:textId="77777777" w:rsidR="00AD76CC" w:rsidRDefault="00AD76CC" w:rsidP="00981684">
      <w:pPr>
        <w:rPr>
          <w:sz w:val="22"/>
          <w:szCs w:val="22"/>
        </w:rPr>
      </w:pPr>
      <w:r>
        <w:rPr>
          <w:sz w:val="22"/>
          <w:szCs w:val="22"/>
        </w:rPr>
        <w:t>Apja neve:……………………………………………………………………………………………</w:t>
      </w:r>
    </w:p>
    <w:p w14:paraId="3D82A555" w14:textId="77777777" w:rsidR="00AD76CC" w:rsidRDefault="00AD76CC" w:rsidP="00981684">
      <w:pPr>
        <w:rPr>
          <w:sz w:val="22"/>
          <w:szCs w:val="22"/>
        </w:rPr>
      </w:pPr>
    </w:p>
    <w:p w14:paraId="580D9235" w14:textId="77777777" w:rsidR="00AD76CC" w:rsidRDefault="00AD76CC" w:rsidP="00981684">
      <w:pPr>
        <w:rPr>
          <w:sz w:val="22"/>
          <w:szCs w:val="22"/>
        </w:rPr>
      </w:pPr>
      <w:r>
        <w:rPr>
          <w:sz w:val="22"/>
          <w:szCs w:val="22"/>
        </w:rPr>
        <w:t>Állandó lakcím (lakcímkártya szerint):……………………………………………………………………………………………………………….</w:t>
      </w:r>
    </w:p>
    <w:p w14:paraId="1BAEDD6A" w14:textId="77777777" w:rsidR="00AD76CC" w:rsidRDefault="00AD76CC" w:rsidP="00981684">
      <w:pPr>
        <w:rPr>
          <w:sz w:val="22"/>
          <w:szCs w:val="22"/>
        </w:rPr>
      </w:pPr>
    </w:p>
    <w:p w14:paraId="1E70DD0A" w14:textId="77777777" w:rsidR="00AD76CC" w:rsidRDefault="00AD76CC" w:rsidP="00981684">
      <w:pPr>
        <w:rPr>
          <w:sz w:val="22"/>
          <w:szCs w:val="22"/>
        </w:rPr>
      </w:pPr>
      <w:r>
        <w:rPr>
          <w:sz w:val="22"/>
          <w:szCs w:val="22"/>
        </w:rPr>
        <w:t>Tartózkodási hely:……………………………………………………………………………………………………………………………………………..</w:t>
      </w:r>
    </w:p>
    <w:p w14:paraId="6ADC7E94" w14:textId="77777777" w:rsidR="00AD76CC" w:rsidRDefault="00AD76CC" w:rsidP="00981684">
      <w:pPr>
        <w:rPr>
          <w:sz w:val="22"/>
          <w:szCs w:val="22"/>
        </w:rPr>
      </w:pPr>
    </w:p>
    <w:p w14:paraId="27F0EB94" w14:textId="77777777" w:rsidR="00AD76CC" w:rsidRDefault="00AD76CC" w:rsidP="00981684">
      <w:pPr>
        <w:rPr>
          <w:sz w:val="22"/>
          <w:szCs w:val="22"/>
        </w:rPr>
      </w:pPr>
      <w:r>
        <w:rPr>
          <w:sz w:val="22"/>
          <w:szCs w:val="22"/>
        </w:rPr>
        <w:t>Gyermek TAJ száma:………………………………………………………………</w:t>
      </w:r>
    </w:p>
    <w:p w14:paraId="608A5153" w14:textId="77777777" w:rsidR="00AD76CC" w:rsidRDefault="00AD76CC" w:rsidP="00981684">
      <w:pPr>
        <w:rPr>
          <w:sz w:val="22"/>
          <w:szCs w:val="22"/>
        </w:rPr>
      </w:pPr>
    </w:p>
    <w:p w14:paraId="355EBEB6" w14:textId="77777777" w:rsidR="00AD76CC" w:rsidRPr="00AD76CC" w:rsidRDefault="00AD76CC" w:rsidP="00981684">
      <w:pPr>
        <w:rPr>
          <w:b/>
          <w:sz w:val="22"/>
          <w:szCs w:val="22"/>
          <w:u w:val="single"/>
        </w:rPr>
      </w:pPr>
      <w:r w:rsidRPr="00AD76CC">
        <w:rPr>
          <w:b/>
          <w:sz w:val="22"/>
          <w:szCs w:val="22"/>
          <w:u w:val="single"/>
        </w:rPr>
        <w:t>Az óvodai ellátást igénylő adatai:</w:t>
      </w:r>
    </w:p>
    <w:p w14:paraId="0EC712A1" w14:textId="77777777" w:rsidR="00AD76CC" w:rsidRDefault="00AD76CC" w:rsidP="00981684">
      <w:pPr>
        <w:rPr>
          <w:b/>
          <w:sz w:val="22"/>
          <w:szCs w:val="22"/>
        </w:rPr>
      </w:pPr>
    </w:p>
    <w:p w14:paraId="06225B0C" w14:textId="77777777" w:rsidR="00AD76CC" w:rsidRDefault="00AD76CC" w:rsidP="00AD76CC">
      <w:pPr>
        <w:spacing w:line="360" w:lineRule="auto"/>
        <w:rPr>
          <w:sz w:val="22"/>
          <w:szCs w:val="22"/>
        </w:rPr>
      </w:pPr>
      <w:r w:rsidRPr="00AD76CC">
        <w:rPr>
          <w:b/>
          <w:sz w:val="22"/>
          <w:szCs w:val="22"/>
        </w:rPr>
        <w:t>Anya neve</w:t>
      </w:r>
      <w:r>
        <w:rPr>
          <w:sz w:val="22"/>
          <w:szCs w:val="22"/>
        </w:rPr>
        <w:t>:…………………………………………………………………………………………</w:t>
      </w:r>
    </w:p>
    <w:p w14:paraId="6F0B8372" w14:textId="77777777" w:rsidR="00AD76CC" w:rsidRDefault="00AD76CC" w:rsidP="00AD76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Születési hely, idő:……………………………………………………………………………..</w:t>
      </w:r>
    </w:p>
    <w:p w14:paraId="27BE8D13" w14:textId="77777777" w:rsidR="00AD76CC" w:rsidRDefault="00AD76CC" w:rsidP="00AD76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 szám:…………………………………………………………………………………….</w:t>
      </w:r>
    </w:p>
    <w:p w14:paraId="5436D1AA" w14:textId="77777777" w:rsidR="00AD76CC" w:rsidRDefault="00AD76CC" w:rsidP="00AD76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 cím:………………………………………………………………………………………….</w:t>
      </w:r>
    </w:p>
    <w:p w14:paraId="561656B3" w14:textId="77777777" w:rsidR="00AD76CC" w:rsidRDefault="00AD76CC" w:rsidP="00AD76CC">
      <w:pPr>
        <w:spacing w:line="360" w:lineRule="auto"/>
        <w:rPr>
          <w:sz w:val="22"/>
          <w:szCs w:val="22"/>
        </w:rPr>
      </w:pPr>
    </w:p>
    <w:p w14:paraId="3208F91B" w14:textId="77777777" w:rsidR="00AD76CC" w:rsidRDefault="00AD76CC" w:rsidP="00AD76CC">
      <w:pPr>
        <w:spacing w:line="360" w:lineRule="auto"/>
        <w:rPr>
          <w:sz w:val="22"/>
          <w:szCs w:val="22"/>
        </w:rPr>
      </w:pPr>
      <w:r w:rsidRPr="00AD76CC">
        <w:rPr>
          <w:b/>
          <w:sz w:val="22"/>
          <w:szCs w:val="22"/>
        </w:rPr>
        <w:t>Apa neve</w:t>
      </w:r>
      <w:r>
        <w:rPr>
          <w:sz w:val="22"/>
          <w:szCs w:val="22"/>
        </w:rPr>
        <w:t>:…………………………………………………………………………………………</w:t>
      </w:r>
    </w:p>
    <w:p w14:paraId="1D493FC0" w14:textId="77777777" w:rsidR="00AD76CC" w:rsidRDefault="00AD76CC" w:rsidP="00AD76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Születési hely, idő:…………………………………………………………………………..</w:t>
      </w:r>
    </w:p>
    <w:p w14:paraId="1E1F7268" w14:textId="77777777" w:rsidR="00AD76CC" w:rsidRDefault="00AD76CC" w:rsidP="00AD76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Telefonszám:…………………………………………………………………………………..</w:t>
      </w:r>
    </w:p>
    <w:p w14:paraId="3774C876" w14:textId="77777777" w:rsidR="00AD76CC" w:rsidRPr="00AD76CC" w:rsidRDefault="00AD76CC" w:rsidP="00AD76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 cím:……………………………………………………………………………………….</w:t>
      </w:r>
    </w:p>
    <w:p w14:paraId="163B380D" w14:textId="77777777" w:rsidR="00FB3235" w:rsidRDefault="00FB3235" w:rsidP="00AD76CC">
      <w:pPr>
        <w:spacing w:line="360" w:lineRule="auto"/>
        <w:rPr>
          <w:sz w:val="22"/>
          <w:szCs w:val="22"/>
        </w:rPr>
      </w:pPr>
    </w:p>
    <w:p w14:paraId="78E214C0" w14:textId="77777777" w:rsidR="00AD76CC" w:rsidRDefault="00AD76CC">
      <w:pPr>
        <w:rPr>
          <w:sz w:val="22"/>
          <w:szCs w:val="22"/>
        </w:rPr>
      </w:pPr>
    </w:p>
    <w:p w14:paraId="1442F546" w14:textId="77777777" w:rsidR="00AD76CC" w:rsidRDefault="00AD76CC">
      <w:pPr>
        <w:rPr>
          <w:sz w:val="22"/>
          <w:szCs w:val="22"/>
        </w:rPr>
      </w:pPr>
      <w:r>
        <w:rPr>
          <w:sz w:val="22"/>
          <w:szCs w:val="22"/>
        </w:rPr>
        <w:t>Dátum:………………………………………………………..</w:t>
      </w:r>
    </w:p>
    <w:p w14:paraId="67C84B14" w14:textId="77777777" w:rsidR="00AD76CC" w:rsidRDefault="00AD76CC">
      <w:pPr>
        <w:rPr>
          <w:sz w:val="22"/>
          <w:szCs w:val="22"/>
        </w:rPr>
      </w:pPr>
    </w:p>
    <w:p w14:paraId="09F53781" w14:textId="77777777" w:rsidR="00AD76CC" w:rsidRDefault="00AD76CC">
      <w:pPr>
        <w:rPr>
          <w:sz w:val="22"/>
          <w:szCs w:val="22"/>
        </w:rPr>
      </w:pPr>
    </w:p>
    <w:p w14:paraId="1F5EFF4C" w14:textId="77777777" w:rsidR="00AD76CC" w:rsidRDefault="00AD76C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                                              ……………………………………………………..</w:t>
      </w:r>
    </w:p>
    <w:p w14:paraId="1A74B943" w14:textId="77777777" w:rsidR="00AD76CC" w:rsidRDefault="00AD76CC">
      <w:pPr>
        <w:rPr>
          <w:sz w:val="22"/>
          <w:szCs w:val="22"/>
        </w:rPr>
      </w:pPr>
      <w:r>
        <w:rPr>
          <w:sz w:val="22"/>
          <w:szCs w:val="22"/>
        </w:rPr>
        <w:t>szülő/törvényes képviselő                                                                              szülő/törvényes képviselő</w:t>
      </w:r>
    </w:p>
    <w:p w14:paraId="0AF41117" w14:textId="77777777" w:rsidR="00887FDB" w:rsidRDefault="00887FDB">
      <w:pPr>
        <w:rPr>
          <w:sz w:val="22"/>
          <w:szCs w:val="22"/>
        </w:rPr>
      </w:pPr>
    </w:p>
    <w:p w14:paraId="50405959" w14:textId="77777777" w:rsidR="00887FDB" w:rsidRDefault="00887FDB">
      <w:pPr>
        <w:rPr>
          <w:sz w:val="22"/>
          <w:szCs w:val="22"/>
        </w:rPr>
      </w:pPr>
    </w:p>
    <w:p w14:paraId="4FB09BCC" w14:textId="77777777" w:rsidR="00887FDB" w:rsidRDefault="00887FDB">
      <w:pPr>
        <w:rPr>
          <w:sz w:val="22"/>
          <w:szCs w:val="22"/>
        </w:rPr>
      </w:pPr>
    </w:p>
    <w:p w14:paraId="4555D39A" w14:textId="77777777" w:rsidR="00970BE8" w:rsidRDefault="00970BE8">
      <w:pPr>
        <w:rPr>
          <w:rFonts w:ascii="Bodoni MT Black" w:hAnsi="Bodoni MT Black"/>
          <w:b/>
          <w:sz w:val="32"/>
          <w:szCs w:val="32"/>
        </w:rPr>
      </w:pPr>
    </w:p>
    <w:p w14:paraId="08A38368" w14:textId="77777777" w:rsidR="00970BE8" w:rsidRPr="00970BE8" w:rsidRDefault="00970BE8">
      <w:pPr>
        <w:rPr>
          <w:rFonts w:ascii="Bodoni MT Black" w:hAnsi="Bodoni MT Black"/>
          <w:b/>
          <w:sz w:val="32"/>
          <w:szCs w:val="32"/>
        </w:rPr>
      </w:pPr>
    </w:p>
    <w:p w14:paraId="03F4D2B3" w14:textId="67D376F3" w:rsidR="00FB3235" w:rsidRDefault="00395BDC">
      <w:r w:rsidRPr="00744B1F">
        <w:rPr>
          <w:noProof/>
          <w:lang w:val="hu-HU" w:eastAsia="hu-HU"/>
        </w:rPr>
        <w:drawing>
          <wp:inline distT="0" distB="0" distL="0" distR="0" wp14:anchorId="0B01ACCC" wp14:editId="03FBA41C">
            <wp:extent cx="570230" cy="23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235" w:rsidSect="00FB323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0204"/>
    <w:multiLevelType w:val="hybridMultilevel"/>
    <w:tmpl w:val="1FEE39F8"/>
    <w:lvl w:ilvl="0" w:tplc="5E2C3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DC"/>
    <w:rsid w:val="000B083B"/>
    <w:rsid w:val="00165D1C"/>
    <w:rsid w:val="002663B0"/>
    <w:rsid w:val="002F4518"/>
    <w:rsid w:val="00395BDC"/>
    <w:rsid w:val="003B4687"/>
    <w:rsid w:val="003D7068"/>
    <w:rsid w:val="0040606A"/>
    <w:rsid w:val="00497400"/>
    <w:rsid w:val="004F5FF6"/>
    <w:rsid w:val="0051514B"/>
    <w:rsid w:val="00522E7C"/>
    <w:rsid w:val="005B5223"/>
    <w:rsid w:val="006B7181"/>
    <w:rsid w:val="006D1927"/>
    <w:rsid w:val="006D624B"/>
    <w:rsid w:val="00744B1F"/>
    <w:rsid w:val="007A3F98"/>
    <w:rsid w:val="00843359"/>
    <w:rsid w:val="00887FDB"/>
    <w:rsid w:val="00970BE8"/>
    <w:rsid w:val="00981684"/>
    <w:rsid w:val="00A42AFB"/>
    <w:rsid w:val="00AD76CC"/>
    <w:rsid w:val="00C7798F"/>
    <w:rsid w:val="00CC0B80"/>
    <w:rsid w:val="00CD1912"/>
    <w:rsid w:val="00D83CAC"/>
    <w:rsid w:val="00E05D1F"/>
    <w:rsid w:val="00E86858"/>
    <w:rsid w:val="00F855A2"/>
    <w:rsid w:val="00F855E0"/>
    <w:rsid w:val="00F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B2BD"/>
  <w15:docId w15:val="{1FA9484D-EAC8-4A8D-A15B-B2AB87FC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u-HU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AFB"/>
    <w:rPr>
      <w:sz w:val="24"/>
      <w:szCs w:val="24"/>
      <w:lang w:val="en-US"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5D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05D1F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981684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98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cuments\Telep&#252;l&#233;sek\2021\M&#225;trasz&#337;l&#337;s\Egyebek\Honlap\ovi\Beiratkoz&#225;s%202021-2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Beiratkozás 2021-22</Template>
  <TotalTime>1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Links>
    <vt:vector size="6" baseType="variant"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mailto:szoloszem3068@gmail.com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cp:lastModifiedBy>Jegyző</cp:lastModifiedBy>
  <cp:revision>2</cp:revision>
  <dcterms:created xsi:type="dcterms:W3CDTF">2021-04-15T10:22:00Z</dcterms:created>
  <dcterms:modified xsi:type="dcterms:W3CDTF">2021-04-15T10:23:00Z</dcterms:modified>
</cp:coreProperties>
</file>